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2B" w:rsidRDefault="008B22E6" w:rsidP="0008472B">
      <w:pPr>
        <w:pStyle w:val="NoSpacing"/>
        <w:rPr>
          <w:rStyle w:val="Header15ptFrutigerBoldCha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C537B" wp14:editId="7F8B78BC">
                <wp:simplePos x="0" y="0"/>
                <wp:positionH relativeFrom="column">
                  <wp:posOffset>-177800</wp:posOffset>
                </wp:positionH>
                <wp:positionV relativeFrom="paragraph">
                  <wp:posOffset>-510540</wp:posOffset>
                </wp:positionV>
                <wp:extent cx="4144488" cy="676893"/>
                <wp:effectExtent l="0" t="0" r="889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488" cy="67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E6" w:rsidRDefault="00E11793">
                            <w:r w:rsidRPr="00E11793">
                              <w:rPr>
                                <w:b/>
                                <w:color w:val="282781"/>
                                <w:sz w:val="36"/>
                                <w:szCs w:val="36"/>
                              </w:rPr>
                              <w:t>Organizational Relapse Prevention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5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-40.2pt;width:326.3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Q+IgIAAB8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" stroked="f">
                <v:textbox>
                  <w:txbxContent>
                    <w:p w:rsidR="008B22E6" w:rsidRDefault="00E11793">
                      <w:r w:rsidRPr="00E11793">
                        <w:rPr>
                          <w:b/>
                          <w:color w:val="282781"/>
                          <w:sz w:val="36"/>
                          <w:szCs w:val="36"/>
                        </w:rPr>
                        <w:t>Organizational Relapse Prevention Plan</w:t>
                      </w:r>
                    </w:p>
                  </w:txbxContent>
                </v:textbox>
              </v:shape>
            </w:pict>
          </mc:Fallback>
        </mc:AlternateContent>
      </w:r>
    </w:p>
    <w:p w:rsidR="0008472B" w:rsidRPr="002B0EE7" w:rsidRDefault="0008472B" w:rsidP="0008472B">
      <w:pPr>
        <w:pStyle w:val="NoSpacing"/>
        <w:rPr>
          <w:rStyle w:val="Header15ptFrutigerBoldChar"/>
          <w:rFonts w:asciiTheme="minorHAnsi" w:hAnsiTheme="minorHAnsi"/>
        </w:rPr>
      </w:pPr>
    </w:p>
    <w:p w:rsidR="00157080" w:rsidRDefault="00DC1B5A" w:rsidP="00157080">
      <w:pPr>
        <w:pStyle w:val="NoSpacing"/>
        <w:rPr>
          <w:b/>
          <w:sz w:val="30"/>
          <w:szCs w:val="30"/>
        </w:rPr>
      </w:pPr>
      <w:r w:rsidRPr="00157080">
        <w:rPr>
          <w:b/>
          <w:sz w:val="30"/>
          <w:szCs w:val="30"/>
        </w:rPr>
        <w:t xml:space="preserve">Signs of relapse </w:t>
      </w:r>
    </w:p>
    <w:p w:rsidR="00F3366E" w:rsidRDefault="00F3366E" w:rsidP="00157080">
      <w:pPr>
        <w:pStyle w:val="NoSpacing"/>
        <w:rPr>
          <w:b/>
          <w:sz w:val="30"/>
          <w:szCs w:val="30"/>
        </w:rPr>
      </w:pPr>
    </w:p>
    <w:p w:rsidR="00F3366E" w:rsidRDefault="00F3366E" w:rsidP="00157080">
      <w:pPr>
        <w:pStyle w:val="NoSpacing"/>
        <w:rPr>
          <w:b/>
          <w:sz w:val="30"/>
          <w:szCs w:val="30"/>
        </w:rPr>
      </w:pPr>
    </w:p>
    <w:p w:rsidR="00157080" w:rsidRDefault="00157080" w:rsidP="00157080">
      <w:pPr>
        <w:pStyle w:val="NoSpacing"/>
        <w:rPr>
          <w:b/>
          <w:sz w:val="30"/>
          <w:szCs w:val="30"/>
        </w:rPr>
      </w:pPr>
    </w:p>
    <w:p w:rsidR="00DC1B5A" w:rsidRPr="00157080" w:rsidRDefault="00DC1B5A" w:rsidP="00157080">
      <w:pPr>
        <w:pStyle w:val="NoSpacing"/>
        <w:rPr>
          <w:b/>
          <w:sz w:val="30"/>
          <w:szCs w:val="30"/>
        </w:rPr>
      </w:pPr>
      <w:r w:rsidRPr="00157080">
        <w:rPr>
          <w:b/>
          <w:sz w:val="30"/>
          <w:szCs w:val="30"/>
        </w:rPr>
        <w:t xml:space="preserve">         </w:t>
      </w:r>
    </w:p>
    <w:p w:rsidR="00157080" w:rsidRPr="00026627" w:rsidRDefault="00157080" w:rsidP="00026627">
      <w:pPr>
        <w:rPr>
          <w:sz w:val="26"/>
          <w:szCs w:val="26"/>
        </w:rPr>
      </w:pPr>
      <w:r w:rsidRPr="00026627">
        <w:rPr>
          <w:sz w:val="26"/>
          <w:szCs w:val="26"/>
        </w:rPr>
        <w:t>How</w:t>
      </w:r>
      <w:r w:rsidR="00DC1B5A" w:rsidRPr="00026627">
        <w:rPr>
          <w:sz w:val="26"/>
          <w:szCs w:val="26"/>
        </w:rPr>
        <w:t xml:space="preserve"> do we monitor?</w:t>
      </w:r>
    </w:p>
    <w:p w:rsidR="00157080" w:rsidRDefault="00157080" w:rsidP="00DC1B5A">
      <w:pPr>
        <w:rPr>
          <w:sz w:val="26"/>
          <w:szCs w:val="26"/>
        </w:rPr>
      </w:pPr>
    </w:p>
    <w:p w:rsidR="00DC1B5A" w:rsidRPr="00026627" w:rsidRDefault="00DC1B5A" w:rsidP="00026627">
      <w:pPr>
        <w:rPr>
          <w:sz w:val="26"/>
          <w:szCs w:val="26"/>
        </w:rPr>
      </w:pPr>
      <w:r w:rsidRPr="00026627">
        <w:rPr>
          <w:sz w:val="26"/>
          <w:szCs w:val="26"/>
        </w:rPr>
        <w:t>Who monitors</w:t>
      </w:r>
      <w:r w:rsidR="00157080" w:rsidRPr="00026627">
        <w:rPr>
          <w:sz w:val="26"/>
          <w:szCs w:val="26"/>
        </w:rPr>
        <w:t>?</w:t>
      </w:r>
    </w:p>
    <w:p w:rsidR="00DC1B5A" w:rsidRDefault="00DC1B5A" w:rsidP="00DC1B5A"/>
    <w:p w:rsidR="00DC1B5A" w:rsidRDefault="00157080" w:rsidP="00DC1B5A">
      <w:pPr>
        <w:rPr>
          <w:b/>
          <w:sz w:val="30"/>
          <w:szCs w:val="30"/>
        </w:rPr>
      </w:pPr>
      <w:r>
        <w:rPr>
          <w:b/>
          <w:sz w:val="30"/>
          <w:szCs w:val="30"/>
        </w:rPr>
        <w:t>What are the o</w:t>
      </w:r>
      <w:r w:rsidR="00DC1B5A" w:rsidRPr="00157080">
        <w:rPr>
          <w:b/>
          <w:sz w:val="30"/>
          <w:szCs w:val="30"/>
        </w:rPr>
        <w:t>rganizat</w:t>
      </w:r>
      <w:r>
        <w:rPr>
          <w:b/>
          <w:sz w:val="30"/>
          <w:szCs w:val="30"/>
        </w:rPr>
        <w:t>ional processes to support your plan?</w:t>
      </w:r>
    </w:p>
    <w:p w:rsidR="00F3366E" w:rsidRDefault="00F3366E" w:rsidP="00DC1B5A">
      <w:pPr>
        <w:rPr>
          <w:b/>
          <w:sz w:val="30"/>
          <w:szCs w:val="30"/>
        </w:rPr>
      </w:pPr>
    </w:p>
    <w:p w:rsidR="00F3366E" w:rsidRPr="00157080" w:rsidRDefault="00F3366E" w:rsidP="00DC1B5A">
      <w:pPr>
        <w:rPr>
          <w:b/>
          <w:sz w:val="30"/>
          <w:szCs w:val="30"/>
        </w:rPr>
      </w:pPr>
    </w:p>
    <w:p w:rsidR="00DC1B5A" w:rsidRDefault="00DC1B5A" w:rsidP="00DC1B5A"/>
    <w:p w:rsidR="00157080" w:rsidRPr="00157080" w:rsidRDefault="00DC1B5A" w:rsidP="00026627">
      <w:r w:rsidRPr="00026627">
        <w:rPr>
          <w:sz w:val="26"/>
          <w:szCs w:val="26"/>
        </w:rPr>
        <w:t>Training plans</w:t>
      </w:r>
    </w:p>
    <w:p w:rsidR="00157080" w:rsidRPr="00026627" w:rsidRDefault="00DC1B5A" w:rsidP="00026627">
      <w:pPr>
        <w:pStyle w:val="ListParagraph"/>
        <w:numPr>
          <w:ilvl w:val="0"/>
          <w:numId w:val="4"/>
        </w:numPr>
        <w:rPr>
          <w:sz w:val="24"/>
        </w:rPr>
      </w:pPr>
      <w:r w:rsidRPr="00026627">
        <w:rPr>
          <w:sz w:val="24"/>
        </w:rPr>
        <w:t>Current staff</w:t>
      </w:r>
      <w:r w:rsidR="00157080" w:rsidRPr="00026627">
        <w:rPr>
          <w:sz w:val="24"/>
        </w:rPr>
        <w:t xml:space="preserve"> and providers</w:t>
      </w:r>
    </w:p>
    <w:p w:rsidR="00157080" w:rsidRPr="00CD46EA" w:rsidRDefault="00157080" w:rsidP="00026627">
      <w:pPr>
        <w:rPr>
          <w:sz w:val="24"/>
        </w:rPr>
      </w:pPr>
    </w:p>
    <w:p w:rsidR="00DC1B5A" w:rsidRPr="00026627" w:rsidRDefault="00DC1B5A" w:rsidP="00026627">
      <w:pPr>
        <w:pStyle w:val="ListParagraph"/>
        <w:numPr>
          <w:ilvl w:val="0"/>
          <w:numId w:val="4"/>
        </w:numPr>
        <w:rPr>
          <w:sz w:val="24"/>
        </w:rPr>
      </w:pPr>
      <w:r w:rsidRPr="00026627">
        <w:rPr>
          <w:sz w:val="24"/>
        </w:rPr>
        <w:t>New staff</w:t>
      </w:r>
    </w:p>
    <w:p w:rsidR="00DC1B5A" w:rsidRDefault="00DC1B5A" w:rsidP="00DC1B5A"/>
    <w:p w:rsidR="00157080" w:rsidRPr="00157080" w:rsidRDefault="00DC1B5A" w:rsidP="00DC1B5A">
      <w:pPr>
        <w:rPr>
          <w:b/>
          <w:sz w:val="30"/>
          <w:szCs w:val="30"/>
        </w:rPr>
      </w:pPr>
      <w:r w:rsidRPr="00157080">
        <w:rPr>
          <w:b/>
          <w:sz w:val="30"/>
          <w:szCs w:val="30"/>
        </w:rPr>
        <w:t xml:space="preserve">Distribution of plan and review of plan </w:t>
      </w:r>
    </w:p>
    <w:p w:rsidR="00157080" w:rsidRPr="00026627" w:rsidRDefault="00157080" w:rsidP="00026627">
      <w:pPr>
        <w:rPr>
          <w:sz w:val="26"/>
          <w:szCs w:val="26"/>
        </w:rPr>
      </w:pPr>
      <w:r w:rsidRPr="00026627">
        <w:rPr>
          <w:sz w:val="26"/>
          <w:szCs w:val="26"/>
        </w:rPr>
        <w:t>When?</w:t>
      </w:r>
    </w:p>
    <w:p w:rsidR="00157080" w:rsidRPr="00157080" w:rsidRDefault="00157080" w:rsidP="00157080">
      <w:pPr>
        <w:rPr>
          <w:sz w:val="26"/>
          <w:szCs w:val="26"/>
        </w:rPr>
      </w:pPr>
    </w:p>
    <w:p w:rsidR="000924FE" w:rsidRPr="00026627" w:rsidRDefault="00157080" w:rsidP="00026627">
      <w:pPr>
        <w:spacing w:after="0"/>
        <w:rPr>
          <w:sz w:val="26"/>
          <w:szCs w:val="26"/>
        </w:rPr>
      </w:pPr>
      <w:r w:rsidRPr="00026627">
        <w:rPr>
          <w:sz w:val="26"/>
          <w:szCs w:val="26"/>
        </w:rPr>
        <w:t>H</w:t>
      </w:r>
      <w:r w:rsidR="00DC1B5A" w:rsidRPr="00026627">
        <w:rPr>
          <w:sz w:val="26"/>
          <w:szCs w:val="26"/>
        </w:rPr>
        <w:t>ow</w:t>
      </w:r>
      <w:r w:rsidRPr="00026627">
        <w:rPr>
          <w:sz w:val="26"/>
          <w:szCs w:val="26"/>
        </w:rPr>
        <w:t>?</w:t>
      </w:r>
    </w:p>
    <w:p w:rsidR="000924FE" w:rsidRPr="000924FE" w:rsidRDefault="000924FE" w:rsidP="000924FE">
      <w:pPr>
        <w:pStyle w:val="ListParagraph"/>
        <w:rPr>
          <w:sz w:val="26"/>
          <w:szCs w:val="26"/>
        </w:rPr>
      </w:pPr>
    </w:p>
    <w:p w:rsidR="000924FE" w:rsidRPr="000924FE" w:rsidRDefault="000924FE" w:rsidP="000924FE">
      <w:pPr>
        <w:rPr>
          <w:b/>
          <w:sz w:val="30"/>
          <w:szCs w:val="30"/>
        </w:rPr>
      </w:pPr>
      <w:r w:rsidRPr="009375AA">
        <w:rPr>
          <w:b/>
          <w:sz w:val="30"/>
          <w:szCs w:val="30"/>
        </w:rPr>
        <w:lastRenderedPageBreak/>
        <w:t>Additional Notes</w:t>
      </w:r>
      <w:r>
        <w:rPr>
          <w:b/>
          <w:sz w:val="30"/>
          <w:szCs w:val="30"/>
        </w:rPr>
        <w:t xml:space="preserve"> (Optional)</w:t>
      </w:r>
    </w:p>
    <w:sectPr w:rsidR="000924FE" w:rsidRPr="000924FE" w:rsidSect="00200166">
      <w:footerReference w:type="default" r:id="rId8"/>
      <w:headerReference w:type="first" r:id="rId9"/>
      <w:footerReference w:type="first" r:id="rId10"/>
      <w:pgSz w:w="12240" w:h="15840"/>
      <w:pgMar w:top="153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B4" w:rsidRDefault="003263B4" w:rsidP="008268C5">
      <w:pPr>
        <w:spacing w:after="0" w:line="240" w:lineRule="auto"/>
      </w:pPr>
      <w:r>
        <w:separator/>
      </w:r>
    </w:p>
  </w:endnote>
  <w:endnote w:type="continuationSeparator" w:id="0">
    <w:p w:rsidR="003263B4" w:rsidRDefault="003263B4" w:rsidP="0082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30023"/>
      <w:docPartObj>
        <w:docPartGallery w:val="Page Numbers (Bottom of Page)"/>
        <w:docPartUnique/>
      </w:docPartObj>
    </w:sdtPr>
    <w:sdtEndPr>
      <w:rPr>
        <w:rFonts w:ascii="Frutiger LT Std 55 Roman" w:hAnsi="Frutiger LT Std 55 Roman"/>
        <w:noProof/>
      </w:rPr>
    </w:sdtEndPr>
    <w:sdtContent>
      <w:p w:rsidR="008B22E6" w:rsidRPr="008B22E6" w:rsidRDefault="00B94B8B">
        <w:pPr>
          <w:pStyle w:val="Footer"/>
          <w:jc w:val="right"/>
          <w:rPr>
            <w:rFonts w:ascii="Frutiger LT Std 55 Roman" w:hAnsi="Frutiger LT Std 55 Roman"/>
          </w:rPr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28EF0965" wp14:editId="75482774">
              <wp:simplePos x="0" y="0"/>
              <wp:positionH relativeFrom="column">
                <wp:posOffset>-665018</wp:posOffset>
              </wp:positionH>
              <wp:positionV relativeFrom="paragraph">
                <wp:posOffset>-336228</wp:posOffset>
              </wp:positionV>
              <wp:extent cx="4215740" cy="753212"/>
              <wp:effectExtent l="0" t="0" r="0" b="889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:\Communications\Template Toolkit\Handouts, Letterhead, Flyers\_Header &amp; Footer Images\Handout_AIMS_v2_footer_2015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6576" cy="758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B22E6" w:rsidRPr="008B22E6">
          <w:rPr>
            <w:rFonts w:ascii="Frutiger LT Std 55 Roman" w:hAnsi="Frutiger LT Std 55 Roman"/>
          </w:rPr>
          <w:fldChar w:fldCharType="begin"/>
        </w:r>
        <w:r w:rsidR="008B22E6" w:rsidRPr="008B22E6">
          <w:rPr>
            <w:rFonts w:ascii="Frutiger LT Std 55 Roman" w:hAnsi="Frutiger LT Std 55 Roman"/>
          </w:rPr>
          <w:instrText xml:space="preserve"> PAGE   \* MERGEFORMAT </w:instrText>
        </w:r>
        <w:r w:rsidR="008B22E6" w:rsidRPr="008B22E6">
          <w:rPr>
            <w:rFonts w:ascii="Frutiger LT Std 55 Roman" w:hAnsi="Frutiger LT Std 55 Roman"/>
          </w:rPr>
          <w:fldChar w:fldCharType="separate"/>
        </w:r>
        <w:r w:rsidR="00236162">
          <w:rPr>
            <w:rFonts w:ascii="Frutiger LT Std 55 Roman" w:hAnsi="Frutiger LT Std 55 Roman"/>
            <w:noProof/>
          </w:rPr>
          <w:t>2</w:t>
        </w:r>
        <w:r w:rsidR="008B22E6" w:rsidRPr="008B22E6">
          <w:rPr>
            <w:rFonts w:ascii="Frutiger LT Std 55 Roman" w:hAnsi="Frutiger LT Std 55 Roman"/>
            <w:noProof/>
          </w:rPr>
          <w:fldChar w:fldCharType="end"/>
        </w:r>
      </w:p>
    </w:sdtContent>
  </w:sdt>
  <w:p w:rsidR="0008472B" w:rsidRDefault="00084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2B" w:rsidRDefault="00704FE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-653139</wp:posOffset>
          </wp:positionH>
          <wp:positionV relativeFrom="paragraph">
            <wp:posOffset>-560705</wp:posOffset>
          </wp:positionV>
          <wp:extent cx="7433944" cy="78129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944" cy="781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72B">
      <w:rPr>
        <w:noProof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B4" w:rsidRDefault="003263B4" w:rsidP="008268C5">
      <w:pPr>
        <w:spacing w:after="0" w:line="240" w:lineRule="auto"/>
      </w:pPr>
      <w:r>
        <w:separator/>
      </w:r>
    </w:p>
  </w:footnote>
  <w:footnote w:type="continuationSeparator" w:id="0">
    <w:p w:rsidR="003263B4" w:rsidRDefault="003263B4" w:rsidP="0082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5" w:rsidRDefault="00704FE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-653143</wp:posOffset>
          </wp:positionH>
          <wp:positionV relativeFrom="paragraph">
            <wp:posOffset>10688</wp:posOffset>
          </wp:positionV>
          <wp:extent cx="7386452" cy="973776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452" cy="973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7F26"/>
    <w:multiLevelType w:val="hybridMultilevel"/>
    <w:tmpl w:val="5ADADAB8"/>
    <w:lvl w:ilvl="0" w:tplc="EB84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7B8"/>
    <w:multiLevelType w:val="hybridMultilevel"/>
    <w:tmpl w:val="DA8EFA2A"/>
    <w:lvl w:ilvl="0" w:tplc="EB84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966"/>
    <w:multiLevelType w:val="hybridMultilevel"/>
    <w:tmpl w:val="1052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7441"/>
    <w:multiLevelType w:val="hybridMultilevel"/>
    <w:tmpl w:val="7D70BF5C"/>
    <w:lvl w:ilvl="0" w:tplc="EB84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93"/>
    <w:rsid w:val="00026627"/>
    <w:rsid w:val="0008472B"/>
    <w:rsid w:val="000924FE"/>
    <w:rsid w:val="00157080"/>
    <w:rsid w:val="00200166"/>
    <w:rsid w:val="00236162"/>
    <w:rsid w:val="002B0EE7"/>
    <w:rsid w:val="002C0E17"/>
    <w:rsid w:val="003263B4"/>
    <w:rsid w:val="003B4EC3"/>
    <w:rsid w:val="003E7532"/>
    <w:rsid w:val="006377E6"/>
    <w:rsid w:val="00691CC3"/>
    <w:rsid w:val="00704FE4"/>
    <w:rsid w:val="00792911"/>
    <w:rsid w:val="008268C5"/>
    <w:rsid w:val="008B22E6"/>
    <w:rsid w:val="00B94B8B"/>
    <w:rsid w:val="00C15433"/>
    <w:rsid w:val="00CD46EA"/>
    <w:rsid w:val="00DC1B5A"/>
    <w:rsid w:val="00E11793"/>
    <w:rsid w:val="00F3366E"/>
    <w:rsid w:val="00F53FE9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DEF4D1D-AD81-44D0-AC1D-47C54926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472B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268C5"/>
  </w:style>
  <w:style w:type="paragraph" w:styleId="Footer">
    <w:name w:val="footer"/>
    <w:basedOn w:val="Normal"/>
    <w:link w:val="FooterChar"/>
    <w:uiPriority w:val="99"/>
    <w:unhideWhenUsed/>
    <w:rsid w:val="008268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268C5"/>
  </w:style>
  <w:style w:type="paragraph" w:styleId="NoSpacing">
    <w:name w:val="No Spacing"/>
    <w:uiPriority w:val="1"/>
    <w:rsid w:val="0008472B"/>
    <w:pPr>
      <w:spacing w:line="240" w:lineRule="auto"/>
    </w:pPr>
    <w:rPr>
      <w:rFonts w:eastAsiaTheme="minorEastAsia"/>
    </w:rPr>
  </w:style>
  <w:style w:type="paragraph" w:customStyle="1" w:styleId="Header15ptFrutigerBold">
    <w:name w:val="Header 15pt Frutiger Bold"/>
    <w:link w:val="Header15ptFrutigerBoldChar"/>
    <w:qFormat/>
    <w:rsid w:val="0008472B"/>
    <w:pPr>
      <w:spacing w:after="200"/>
    </w:pPr>
    <w:rPr>
      <w:rFonts w:ascii="Frutiger LT Std 55 Roman" w:eastAsiaTheme="minorEastAsia" w:hAnsi="Frutiger LT Std 55 Roman"/>
      <w:b/>
      <w:sz w:val="30"/>
      <w:szCs w:val="30"/>
    </w:rPr>
  </w:style>
  <w:style w:type="character" w:customStyle="1" w:styleId="Header15ptFrutigerBoldChar">
    <w:name w:val="Header 15pt Frutiger Bold Char"/>
    <w:basedOn w:val="DefaultParagraphFont"/>
    <w:link w:val="Header15ptFrutigerBold"/>
    <w:rsid w:val="0008472B"/>
    <w:rPr>
      <w:rFonts w:ascii="Frutiger LT Std 55 Roman" w:eastAsiaTheme="minorEastAsia" w:hAnsi="Frutiger LT Std 55 Roman"/>
      <w:b/>
      <w:sz w:val="30"/>
      <w:szCs w:val="30"/>
    </w:rPr>
  </w:style>
  <w:style w:type="paragraph" w:customStyle="1" w:styleId="Subtitle13ptFrutiger">
    <w:name w:val="Subtitle 13pt Frutiger"/>
    <w:link w:val="Subtitle13ptFrutigerChar"/>
    <w:qFormat/>
    <w:rsid w:val="0008472B"/>
    <w:pPr>
      <w:spacing w:after="200"/>
    </w:pPr>
    <w:rPr>
      <w:rFonts w:ascii="Frutiger LT Std 55 Roman" w:eastAsiaTheme="minorEastAsia" w:hAnsi="Frutiger LT Std 55 Roman"/>
      <w:sz w:val="26"/>
      <w:szCs w:val="26"/>
    </w:rPr>
  </w:style>
  <w:style w:type="paragraph" w:customStyle="1" w:styleId="BodyText11ptFrutiger">
    <w:name w:val="Body Text 11pt Frutiger"/>
    <w:link w:val="BodyText11ptFrutigerChar"/>
    <w:qFormat/>
    <w:rsid w:val="0008472B"/>
    <w:pPr>
      <w:spacing w:after="200"/>
    </w:pPr>
    <w:rPr>
      <w:rFonts w:ascii="Frutiger LT Std 55 Roman" w:eastAsiaTheme="minorEastAsia" w:hAnsi="Frutiger LT Std 55 Roman"/>
    </w:rPr>
  </w:style>
  <w:style w:type="character" w:customStyle="1" w:styleId="Subtitle13ptFrutigerChar">
    <w:name w:val="Subtitle 13pt Frutiger Char"/>
    <w:basedOn w:val="DefaultParagraphFont"/>
    <w:link w:val="Subtitle13ptFrutiger"/>
    <w:rsid w:val="0008472B"/>
    <w:rPr>
      <w:rFonts w:ascii="Frutiger LT Std 55 Roman" w:eastAsiaTheme="minorEastAsia" w:hAnsi="Frutiger LT Std 55 Roman"/>
      <w:sz w:val="26"/>
      <w:szCs w:val="26"/>
    </w:rPr>
  </w:style>
  <w:style w:type="paragraph" w:customStyle="1" w:styleId="BodyTextsmall9ptFrutiger">
    <w:name w:val="Body Text small 9pt Frutiger"/>
    <w:link w:val="BodyTextsmall9ptFrutigerChar"/>
    <w:qFormat/>
    <w:rsid w:val="0008472B"/>
    <w:pPr>
      <w:spacing w:after="200"/>
    </w:pPr>
    <w:rPr>
      <w:rFonts w:ascii="Frutiger LT Std 55 Roman" w:eastAsiaTheme="minorEastAsia" w:hAnsi="Frutiger LT Std 55 Roman"/>
      <w:sz w:val="18"/>
      <w:szCs w:val="18"/>
    </w:rPr>
  </w:style>
  <w:style w:type="character" w:customStyle="1" w:styleId="BodyText11ptFrutigerChar">
    <w:name w:val="Body Text 11pt Frutiger Char"/>
    <w:basedOn w:val="DefaultParagraphFont"/>
    <w:link w:val="BodyText11ptFrutiger"/>
    <w:rsid w:val="0008472B"/>
    <w:rPr>
      <w:rFonts w:ascii="Frutiger LT Std 55 Roman" w:eastAsiaTheme="minorEastAsia" w:hAnsi="Frutiger LT Std 55 Roman"/>
    </w:rPr>
  </w:style>
  <w:style w:type="character" w:customStyle="1" w:styleId="BodyTextsmall9ptFrutigerChar">
    <w:name w:val="Body Text small 9pt Frutiger Char"/>
    <w:basedOn w:val="DefaultParagraphFont"/>
    <w:link w:val="BodyTextsmall9ptFrutiger"/>
    <w:rsid w:val="0008472B"/>
    <w:rPr>
      <w:rFonts w:ascii="Frutiger LT Std 55 Roman" w:eastAsiaTheme="minorEastAsia" w:hAnsi="Frutiger LT Std 55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0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6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munications\Template%20Toolkit\Handouts,%20Letterhead,%20Flyers\AIMS%20Handout%20Template%202017_v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1A3F-8699-4404-B615-C601AFC8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AIMS Handout Template 2017_v02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Vanessa A</dc:creator>
  <cp:lastModifiedBy>Macon A. Heald</cp:lastModifiedBy>
  <cp:revision>2</cp:revision>
  <cp:lastPrinted>2014-07-23T18:41:00Z</cp:lastPrinted>
  <dcterms:created xsi:type="dcterms:W3CDTF">2017-06-26T22:43:00Z</dcterms:created>
  <dcterms:modified xsi:type="dcterms:W3CDTF">2017-06-26T22:43:00Z</dcterms:modified>
</cp:coreProperties>
</file>